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绍兴市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生态环境局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下属单位招聘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编外工作人员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成绩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公示</w:t>
      </w:r>
    </w:p>
    <w:tbl>
      <w:tblPr>
        <w:tblStyle w:val="8"/>
        <w:tblpPr w:leftFromText="180" w:rightFromText="180" w:vertAnchor="text" w:horzAnchor="page" w:tblpX="2070" w:tblpY="484"/>
        <w:tblOverlap w:val="never"/>
        <w:tblW w:w="8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081"/>
        <w:gridCol w:w="1080"/>
        <w:gridCol w:w="893"/>
        <w:gridCol w:w="1065"/>
        <w:gridCol w:w="1065"/>
        <w:gridCol w:w="1065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1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/>
                <w:bCs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  <w:t>岗位1（排污权交易中心编外）</w:t>
            </w:r>
          </w:p>
        </w:tc>
        <w:tc>
          <w:tcPr>
            <w:tcW w:w="4115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eastAsia" w:ascii="宋体" w:hAnsi="宋体" w:cs="宋体"/>
                <w:b/>
                <w:bCs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  <w:t>岗位2（支队编外）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/>
                <w:bCs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/>
                <w:bCs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  <w:t>平均分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/>
                <w:bCs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  <w:t>名次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/>
                <w:bCs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cs="宋体"/>
                <w:b/>
                <w:bCs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  <w:t>是否入围体检</w:t>
            </w:r>
          </w:p>
        </w:tc>
        <w:tc>
          <w:tcPr>
            <w:tcW w:w="10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/>
                <w:bCs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/>
                <w:bCs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  <w:t>平均分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/>
                <w:bCs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  <w:t>名次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/>
                <w:bCs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cs="宋体"/>
                <w:b/>
                <w:bCs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  <w:t>是否入围体检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朱琪敏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82.4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王家伟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谭鑫钊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79.8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陆华枫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陈敏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79.6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吴啸锋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孔琛妍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75.8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罗鹏展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钱跃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75.4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丁利州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冯维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73.8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孙良彬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何怡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70.4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陈佳颖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张江婷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赵娜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俞田甜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张伟苗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67.8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陶俊辉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66.8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陈潇丽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65.8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李桦堂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64.8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马金萍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64.6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张春瑜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马滨斌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58.8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杜益民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钟翔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成琦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55.8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王少荣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55.4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罗明洁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封圣超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color w:val="000000"/>
                <w:w w:val="100"/>
                <w:kern w:val="1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957"/>
    <w:rsid w:val="0003193C"/>
    <w:rsid w:val="000C663C"/>
    <w:rsid w:val="000E7991"/>
    <w:rsid w:val="00122E7E"/>
    <w:rsid w:val="001706A3"/>
    <w:rsid w:val="00181564"/>
    <w:rsid w:val="00204EB4"/>
    <w:rsid w:val="00277156"/>
    <w:rsid w:val="002E023D"/>
    <w:rsid w:val="0031192B"/>
    <w:rsid w:val="00315222"/>
    <w:rsid w:val="00354957"/>
    <w:rsid w:val="003D1EC9"/>
    <w:rsid w:val="004A3BDF"/>
    <w:rsid w:val="004F6DE0"/>
    <w:rsid w:val="00511237"/>
    <w:rsid w:val="00562074"/>
    <w:rsid w:val="00626942"/>
    <w:rsid w:val="00645855"/>
    <w:rsid w:val="006610DC"/>
    <w:rsid w:val="006D1E09"/>
    <w:rsid w:val="006E2953"/>
    <w:rsid w:val="007839C1"/>
    <w:rsid w:val="007861EC"/>
    <w:rsid w:val="007B446A"/>
    <w:rsid w:val="008C10FD"/>
    <w:rsid w:val="00940666"/>
    <w:rsid w:val="00965B61"/>
    <w:rsid w:val="00AA5CA3"/>
    <w:rsid w:val="00B836CC"/>
    <w:rsid w:val="00C5169B"/>
    <w:rsid w:val="00D64DA6"/>
    <w:rsid w:val="00DF794E"/>
    <w:rsid w:val="00E1141D"/>
    <w:rsid w:val="00F41164"/>
    <w:rsid w:val="058D5897"/>
    <w:rsid w:val="0691300D"/>
    <w:rsid w:val="10590BE7"/>
    <w:rsid w:val="12BB122C"/>
    <w:rsid w:val="1AB707DB"/>
    <w:rsid w:val="4AC46C5C"/>
    <w:rsid w:val="5D122447"/>
    <w:rsid w:val="6830305F"/>
    <w:rsid w:val="6B812A54"/>
    <w:rsid w:val="77E9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0"/>
    <w:rPr>
      <w:b/>
      <w:bCs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Heading 1 Char"/>
    <w:basedOn w:val="5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0">
    <w:name w:val="Header Char"/>
    <w:basedOn w:val="5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Footer Char"/>
    <w:basedOn w:val="5"/>
    <w:link w:val="3"/>
    <w:semiHidden/>
    <w:qFormat/>
    <w:locked/>
    <w:uiPriority w:val="99"/>
    <w:rPr>
      <w:sz w:val="18"/>
      <w:szCs w:val="18"/>
    </w:rPr>
  </w:style>
  <w:style w:type="paragraph" w:customStyle="1" w:styleId="12">
    <w:name w:val="Char Char2"/>
    <w:basedOn w:val="1"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128</Words>
  <Characters>735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2015-09-28T07:33:00Z</dcterms:created>
  <dc:creator>微软用户</dc:creator>
  <cp:lastModifiedBy>朱婷</cp:lastModifiedBy>
  <dcterms:modified xsi:type="dcterms:W3CDTF">2019-11-06T01:52:54Z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